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ayout w:type="fixed"/>
        <w:tblLook w:val="01E0"/>
      </w:tblPr>
      <w:tblGrid>
        <w:gridCol w:w="5040"/>
        <w:gridCol w:w="4680"/>
      </w:tblGrid>
      <w:tr w:rsidR="00830D54" w:rsidRPr="00F5329C" w:rsidTr="00276705">
        <w:trPr>
          <w:trHeight w:val="1618"/>
        </w:trPr>
        <w:tc>
          <w:tcPr>
            <w:tcW w:w="5040" w:type="dxa"/>
          </w:tcPr>
          <w:p w:rsidR="00830D54" w:rsidRPr="00276705" w:rsidRDefault="00830D54" w:rsidP="00276705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left:0;text-align:left;margin-left:-14.4pt;margin-top:-9pt;width:505.05pt;height:99pt;z-index:-251658240" strokecolor="#396" strokeweight="2.75pt"/>
              </w:pict>
            </w:r>
            <w:r w:rsidRPr="00F0582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69.75pt">
                  <v:imagedata r:id="rId5" o:title=""/>
                </v:shape>
              </w:pict>
            </w:r>
          </w:p>
        </w:tc>
        <w:tc>
          <w:tcPr>
            <w:tcW w:w="4680" w:type="dxa"/>
          </w:tcPr>
          <w:p w:rsidR="00830D54" w:rsidRPr="00276705" w:rsidRDefault="00830D54" w:rsidP="00276705">
            <w:pPr>
              <w:jc w:val="center"/>
              <w:rPr>
                <w:rFonts w:ascii="Times New Roman" w:hAnsi="Times New Roman"/>
              </w:rPr>
            </w:pPr>
            <w:r w:rsidRPr="00276705">
              <w:rPr>
                <w:rFonts w:ascii="Times New Roman" w:hAnsi="Times New Roman"/>
              </w:rPr>
              <w:t xml:space="preserve">   </w:t>
            </w:r>
            <w:r w:rsidRPr="0070006F">
              <w:pict>
                <v:shape id="_x0000_i1026" type="#_x0000_t75" style="width:108.75pt;height:69pt">
                  <v:imagedata r:id="rId6" o:title=""/>
                </v:shape>
              </w:pict>
            </w:r>
          </w:p>
        </w:tc>
      </w:tr>
    </w:tbl>
    <w:p w:rsidR="00830D54" w:rsidRPr="00F5329C" w:rsidRDefault="00830D54" w:rsidP="00F5329C">
      <w:pPr>
        <w:rPr>
          <w:rFonts w:ascii="Times New Roman" w:hAnsi="Times New Roman"/>
          <w:sz w:val="24"/>
          <w:szCs w:val="24"/>
          <w:lang w:val="az-Latn-AZ"/>
        </w:rPr>
      </w:pPr>
    </w:p>
    <w:p w:rsidR="00830D54" w:rsidRPr="00F5329C" w:rsidRDefault="00830D54" w:rsidP="00561A46">
      <w:pPr>
        <w:jc w:val="center"/>
        <w:rPr>
          <w:rFonts w:ascii="Times New Roman" w:hAnsi="Times New Roman"/>
          <w:sz w:val="24"/>
          <w:szCs w:val="24"/>
          <w:lang w:val="az-Latn-AZ"/>
        </w:rPr>
      </w:pPr>
      <w:r w:rsidRPr="00F5329C">
        <w:rPr>
          <w:rFonts w:ascii="Times New Roman" w:hAnsi="Times New Roman"/>
          <w:sz w:val="24"/>
          <w:szCs w:val="24"/>
          <w:lang w:val="az-Latn-AZ"/>
        </w:rPr>
        <w:t xml:space="preserve">Azərbaycan Respublikasının </w:t>
      </w:r>
      <w:r>
        <w:rPr>
          <w:rFonts w:ascii="Times New Roman" w:hAnsi="Times New Roman"/>
          <w:sz w:val="24"/>
          <w:szCs w:val="24"/>
          <w:lang w:val="az-Latn-AZ"/>
        </w:rPr>
        <w:t>Gənclər Fondunun</w:t>
      </w:r>
      <w:r w:rsidRPr="00F5329C">
        <w:rPr>
          <w:rFonts w:ascii="Times New Roman" w:hAnsi="Times New Roman"/>
          <w:sz w:val="24"/>
          <w:szCs w:val="24"/>
          <w:lang w:val="az-Latn-AZ"/>
        </w:rPr>
        <w:t xml:space="preserve">  maliyyə dəstəyi ilə “Maarifpərvərlik” Azərbaycan Gənclərinin İctimai Yardım Assosiasiyası (MAGİYA) ictimai birliyi tərəfindən reallaşdırılan </w:t>
      </w:r>
      <w:r w:rsidRPr="00561A46">
        <w:rPr>
          <w:rFonts w:ascii="Times New Roman" w:hAnsi="Times New Roman"/>
          <w:b/>
          <w:bCs/>
          <w:sz w:val="24"/>
          <w:szCs w:val="24"/>
          <w:lang w:val="az-Latn-AZ"/>
        </w:rPr>
        <w:t>“</w:t>
      </w:r>
      <w:r w:rsidRPr="00561A46"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  <w:t>Gənclərin insan hüquqları mövzusunda maarifləndirilməsi və onlar arasında milli-mənəvi dəyərlərin təbliği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  <w:t>”</w:t>
      </w:r>
      <w:r w:rsidRPr="00F5329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F5329C">
        <w:rPr>
          <w:rFonts w:ascii="Times New Roman" w:hAnsi="Times New Roman"/>
          <w:sz w:val="24"/>
          <w:szCs w:val="24"/>
          <w:lang w:val="az-Latn-AZ"/>
        </w:rPr>
        <w:t xml:space="preserve">layihəsi çərçivəsində  </w:t>
      </w:r>
    </w:p>
    <w:p w:rsidR="00830D54" w:rsidRPr="00F5329C" w:rsidRDefault="00830D54" w:rsidP="00F5329C">
      <w:pPr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>N Ə Z Ə R İ – P R A K T İ K   K O N F R A N S (Panel müzakirələr və infoturlar)</w:t>
      </w:r>
    </w:p>
    <w:p w:rsidR="00830D54" w:rsidRPr="00F5329C" w:rsidRDefault="00830D54" w:rsidP="005051BA">
      <w:pPr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1</w:t>
      </w:r>
      <w:r w:rsidRPr="00F5329C">
        <w:rPr>
          <w:rFonts w:ascii="Times New Roman" w:hAnsi="Times New Roman"/>
          <w:sz w:val="24"/>
          <w:szCs w:val="24"/>
          <w:lang w:val="az-Latn-AZ"/>
        </w:rPr>
        <w:t>8-</w:t>
      </w:r>
      <w:r>
        <w:rPr>
          <w:rFonts w:ascii="Times New Roman" w:hAnsi="Times New Roman"/>
          <w:sz w:val="24"/>
          <w:szCs w:val="24"/>
          <w:lang w:val="az-Latn-AZ"/>
        </w:rPr>
        <w:t>2</w:t>
      </w:r>
      <w:r w:rsidRPr="00F5329C">
        <w:rPr>
          <w:rFonts w:ascii="Times New Roman" w:hAnsi="Times New Roman"/>
          <w:sz w:val="24"/>
          <w:szCs w:val="24"/>
          <w:lang w:val="az-Latn-AZ"/>
        </w:rPr>
        <w:t xml:space="preserve">0 </w:t>
      </w:r>
      <w:r>
        <w:rPr>
          <w:rFonts w:ascii="Times New Roman" w:hAnsi="Times New Roman"/>
          <w:sz w:val="24"/>
          <w:szCs w:val="24"/>
          <w:lang w:val="az-Latn-AZ"/>
        </w:rPr>
        <w:t>oktyabr</w:t>
      </w:r>
      <w:r w:rsidRPr="00F5329C">
        <w:rPr>
          <w:rFonts w:ascii="Times New Roman" w:hAnsi="Times New Roman"/>
          <w:sz w:val="24"/>
          <w:szCs w:val="24"/>
          <w:lang w:val="az-Latn-AZ"/>
        </w:rPr>
        <w:t xml:space="preserve"> 2019-cu il, Lənkəran (Astara və Lerik)</w:t>
      </w:r>
      <w:r>
        <w:rPr>
          <w:noProof/>
          <w:lang w:val="ru-RU" w:eastAsia="ru-RU"/>
        </w:rPr>
        <w:pict>
          <v:rect id="_x0000_s1027" style="position:absolute;left:0;text-align:left;margin-left:207pt;margin-top:22pt;width:99pt;height:27pt;z-index:-251659264;mso-position-horizontal-relative:text;mso-position-vertical-relative:text" fillcolor="green" stroked="f"/>
        </w:pict>
      </w:r>
    </w:p>
    <w:p w:rsidR="00830D54" w:rsidRPr="00F5329C" w:rsidRDefault="00830D54" w:rsidP="00F5329C">
      <w:pPr>
        <w:jc w:val="center"/>
        <w:rPr>
          <w:rFonts w:ascii="Times New Roman" w:eastAsia="MS Mincho" w:hAnsi="Times New Roman"/>
          <w:color w:val="800000"/>
          <w:lang w:val="az-Latn-AZ" w:eastAsia="ja-JP"/>
        </w:rPr>
      </w:pPr>
      <w:r w:rsidRPr="00F5329C">
        <w:rPr>
          <w:rFonts w:ascii="Times New Roman" w:eastAsia="MS Mincho" w:hAnsi="Times New Roman"/>
          <w:b/>
          <w:color w:val="FFFF00"/>
          <w:sz w:val="32"/>
          <w:szCs w:val="32"/>
          <w:lang w:val="az-Latn-AZ" w:eastAsia="ja-JP"/>
        </w:rPr>
        <w:t>Ərizə Forması</w:t>
      </w:r>
    </w:p>
    <w:p w:rsidR="00830D54" w:rsidRPr="00F5329C" w:rsidRDefault="00830D54" w:rsidP="00F5329C">
      <w:pPr>
        <w:jc w:val="center"/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</w:pP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Ərizə formasını doldurma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>z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 xml:space="preserve">dan öncə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 xml:space="preserve">cari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layihə haqqında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 xml:space="preserve">kı elanla lütfən yaxından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tanış olun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>!</w:t>
      </w:r>
    </w:p>
    <w:p w:rsidR="00830D54" w:rsidRPr="00F5329C" w:rsidRDefault="00830D54" w:rsidP="005051BA">
      <w:pPr>
        <w:shd w:val="clear" w:color="auto" w:fill="92D050"/>
        <w:ind w:firstLine="708"/>
        <w:jc w:val="center"/>
        <w:rPr>
          <w:rFonts w:ascii="Times New Roman" w:hAnsi="Times New Roman"/>
          <w:b/>
          <w:i/>
          <w:color w:val="C00000"/>
          <w:lang w:val="az-Latn-AZ"/>
        </w:rPr>
      </w:pPr>
      <w:r w:rsidRPr="00F5329C">
        <w:rPr>
          <w:rFonts w:ascii="Times New Roman" w:hAnsi="Times New Roman"/>
          <w:b/>
          <w:i/>
          <w:color w:val="C00000"/>
          <w:lang w:val="az-Cyrl-AZ"/>
        </w:rPr>
        <w:t xml:space="preserve">Ərizələrin son qəbul </w:t>
      </w:r>
      <w:r w:rsidRPr="00F5329C">
        <w:rPr>
          <w:rFonts w:ascii="Times New Roman" w:hAnsi="Times New Roman"/>
          <w:b/>
          <w:i/>
          <w:color w:val="C00000"/>
          <w:lang w:val="az-Latn-AZ"/>
        </w:rPr>
        <w:t xml:space="preserve">müddəti: </w:t>
      </w:r>
      <w:r>
        <w:rPr>
          <w:rFonts w:ascii="Times New Roman" w:hAnsi="Times New Roman"/>
          <w:b/>
          <w:color w:val="FF0000"/>
          <w:effect w:val="antsBlack"/>
          <w:lang w:val="az-Latn-AZ"/>
        </w:rPr>
        <w:t>30</w:t>
      </w:r>
      <w:r w:rsidRPr="00F5329C">
        <w:rPr>
          <w:rFonts w:ascii="Times New Roman" w:hAnsi="Times New Roman"/>
          <w:b/>
          <w:color w:val="FF0000"/>
          <w:effect w:val="antsBlack"/>
          <w:lang w:val="az-Latn-AZ"/>
        </w:rPr>
        <w:t xml:space="preserve"> </w:t>
      </w:r>
      <w:r>
        <w:rPr>
          <w:rFonts w:ascii="Times New Roman" w:hAnsi="Times New Roman"/>
          <w:b/>
          <w:color w:val="FF0000"/>
          <w:effect w:val="antsBlack"/>
          <w:lang w:val="az-Latn-AZ"/>
        </w:rPr>
        <w:t>sentyabr</w:t>
      </w:r>
      <w:r w:rsidRPr="00F5329C">
        <w:rPr>
          <w:rFonts w:ascii="Times New Roman" w:hAnsi="Times New Roman"/>
          <w:b/>
          <w:color w:val="FF0000"/>
          <w:effect w:val="antsBlack"/>
          <w:lang w:val="az-Latn-AZ"/>
        </w:rPr>
        <w:t xml:space="preserve"> 2019-cu il, Saat 24.00</w:t>
      </w:r>
    </w:p>
    <w:p w:rsidR="00830D54" w:rsidRPr="00F5329C" w:rsidRDefault="00830D54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>Müraciətçi haqqında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813"/>
      </w:tblGrid>
      <w:tr w:rsidR="00830D54" w:rsidRPr="00561A46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Soyad, ad və ata adı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Doğum tarixi (gün, ay, il)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Doğum yeri (</w:t>
            </w:r>
            <w:r w:rsidRPr="002767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şəxsiyyət vəsiqəsi üzrə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) 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Etnik mənsubiyyətiniz (</w:t>
            </w:r>
            <w:r w:rsidRPr="002767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avar, ləzgi, tat və s.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Yaşayış yeri (faktiki olduğunuz ünvan) 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>Şəxsiyyət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 vəsiqəsinin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 xml:space="preserve"> seriya 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və 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>nömrəsi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Cins </w:t>
            </w:r>
            <w:r w:rsidRPr="00276705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instrText xml:space="preserve"> FORMCHECKBOX </w:instrTex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end"/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Kiş</w:t>
            </w:r>
            <w:r w:rsidRPr="00276705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 xml:space="preserve">i 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                 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instrText xml:space="preserve"> FORMCHECKBOX </w:instrTex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end"/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Qadın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</w:tc>
      </w:tr>
      <w:tr w:rsidR="00830D54" w:rsidRPr="00561A46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Cyrl-AZ"/>
              </w:rPr>
              <w:t>Təhsil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instrText xml:space="preserve"> FORMCHECKBOX </w:instrTex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end"/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 xml:space="preserve">Ali 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561A4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     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        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instrText xml:space="preserve"> FORMCHECKBOX </w:instrTex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end"/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Orta-ixtisas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561A4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</w:t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instrText xml:space="preserve"> FORMCHECKBOX </w:instrTex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fldChar w:fldCharType="end"/>
            </w:r>
            <w:r w:rsidRPr="0027670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276705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Orta-ümumtəhsil</w:t>
            </w:r>
          </w:p>
        </w:tc>
      </w:tr>
      <w:tr w:rsidR="00830D54" w:rsidRPr="00561A46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Təhsil aldığınız a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>li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, 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 xml:space="preserve">orta ixtisas 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və ya orta-ümumtəhsil 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>təhsil müəssisəsinin ad</w:t>
            </w:r>
            <w:r w:rsidRPr="00276705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561A46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İş yeriniz və ya mə</w:t>
            </w:r>
            <w:r w:rsidRPr="00276705">
              <w:rPr>
                <w:rFonts w:ascii="Times New Roman" w:hAnsi="Times New Roman"/>
                <w:sz w:val="24"/>
                <w:szCs w:val="24"/>
                <w:lang w:val="az-Cyrl-AZ"/>
              </w:rPr>
              <w:t>şğuliyyət</w:t>
            </w: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iniz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İnternet səhifəsi (əgər mövcuddursa)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İş və ya ev telefon nömrələri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Mobil telefon nömrələri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5813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830D54" w:rsidRPr="00F5329C" w:rsidTr="00276705">
        <w:tc>
          <w:tcPr>
            <w:tcW w:w="4608" w:type="dxa"/>
          </w:tcPr>
          <w:p w:rsidR="00830D54" w:rsidRPr="00276705" w:rsidRDefault="00830D54" w:rsidP="0027670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</w:pPr>
            <w:r w:rsidRPr="00276705"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  <w:t>Sosial şəbəkə ünvanları (facebook və s.)</w:t>
            </w:r>
          </w:p>
        </w:tc>
        <w:tc>
          <w:tcPr>
            <w:tcW w:w="5813" w:type="dxa"/>
          </w:tcPr>
          <w:p w:rsidR="00830D54" w:rsidRPr="005051BA" w:rsidRDefault="00830D54" w:rsidP="0027670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</w:pPr>
            <w:r w:rsidRPr="005051BA">
              <w:rPr>
                <w:rFonts w:ascii="Times New Roman" w:hAnsi="Times New Roman"/>
                <w:bCs/>
                <w:i/>
                <w:color w:val="808080"/>
                <w:sz w:val="24"/>
                <w:szCs w:val="24"/>
                <w:lang w:val="az-Latn-AZ"/>
              </w:rPr>
              <w:t>Məsələn:</w:t>
            </w:r>
            <w:r w:rsidRPr="005051BA"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  <w:t xml:space="preserve"> </w:t>
            </w:r>
            <w:r w:rsidRPr="005051BA">
              <w:rPr>
                <w:rFonts w:ascii="Times New Roman" w:hAnsi="Times New Roman"/>
                <w:bCs/>
                <w:iCs/>
                <w:color w:val="999999"/>
                <w:sz w:val="24"/>
                <w:szCs w:val="24"/>
                <w:lang w:val="az-Latn-AZ"/>
              </w:rPr>
              <w:t>https://www.facebook.com/epsaya/?ref=hl</w:t>
            </w:r>
          </w:p>
        </w:tc>
      </w:tr>
    </w:tbl>
    <w:p w:rsidR="00830D54" w:rsidRDefault="00830D54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830D54" w:rsidRDefault="00830D54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830D54" w:rsidRPr="00F5329C" w:rsidRDefault="00830D54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 xml:space="preserve">İştirakçılıq haqqında </w:t>
      </w:r>
    </w:p>
    <w:p w:rsidR="00830D54" w:rsidRPr="00F5329C" w:rsidRDefault="00830D54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Əvvəllər MAGİYA ictimai birliyinin tədbirlərində iştirak etmisinizmi və ya iştirak etmək üçün ictimai birliyə müraciət etmisinizmi 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tədbir</w:t>
      </w:r>
      <w:r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lər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in adı və tarixi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)?</w:t>
      </w:r>
    </w:p>
    <w:p w:rsidR="00830D54" w:rsidRPr="00F5329C" w:rsidRDefault="00830D54" w:rsidP="00F5329C">
      <w:pPr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30D54" w:rsidRPr="00561A46" w:rsidTr="000F0EBB">
        <w:tc>
          <w:tcPr>
            <w:tcW w:w="10368" w:type="dxa"/>
          </w:tcPr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830D54" w:rsidRPr="00F5329C" w:rsidRDefault="00830D54" w:rsidP="00F5329C">
      <w:pPr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830D54" w:rsidRPr="00F5329C" w:rsidRDefault="00830D54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Nə üçün bu tədbirdə iştirak etmək istəyirsiniz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Cyrl-AZ"/>
        </w:rPr>
        <w:t>şəxsi motivasiyanızı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/istəyinizi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Cyrl-AZ"/>
        </w:rPr>
        <w:t xml:space="preserve"> əsaslandırın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 xml:space="preserve">)? </w:t>
      </w:r>
    </w:p>
    <w:p w:rsidR="00830D54" w:rsidRPr="00F5329C" w:rsidRDefault="00830D54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30D54" w:rsidRPr="00561A46" w:rsidTr="000F0EBB">
        <w:tc>
          <w:tcPr>
            <w:tcW w:w="10368" w:type="dxa"/>
          </w:tcPr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830D54" w:rsidRPr="00F5329C" w:rsidRDefault="00830D54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830D54" w:rsidRPr="00F5329C" w:rsidRDefault="00830D54" w:rsidP="005051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 xml:space="preserve">Tədbirdə iştirak etmək hüququnu əldə etsəniz təmsil olunduğunuz etnik qrup haqqında hansı məlumatları 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verəcək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 xml:space="preserve">siniz 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və bunu hansı formada təqdim edəcəksiniz 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(etnik qrup, onların milli adət-ənənələri və s. barədə təqdimat və ya video-çarxlar və s.)?</w:t>
      </w:r>
    </w:p>
    <w:p w:rsidR="00830D54" w:rsidRPr="00F5329C" w:rsidRDefault="00830D54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30D54" w:rsidRPr="00561A46" w:rsidTr="000F0EBB">
        <w:tc>
          <w:tcPr>
            <w:tcW w:w="10368" w:type="dxa"/>
          </w:tcPr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830D54" w:rsidRPr="00F5329C" w:rsidRDefault="00830D54" w:rsidP="00F5329C">
      <w:pPr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830D54" w:rsidRPr="00F5329C" w:rsidRDefault="00830D54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L</w:t>
      </w:r>
      <w:r w:rsidRPr="00F5329C">
        <w:rPr>
          <w:rFonts w:ascii="Times New Roman" w:hAnsi="Times New Roman"/>
          <w:color w:val="000000"/>
          <w:sz w:val="24"/>
          <w:szCs w:val="24"/>
          <w:lang w:val="az-Cyrl-AZ"/>
        </w:rPr>
        <w:t xml:space="preserve">ayihə 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haqqında məlumatı (mənbənin adı və ünvanı göstərilməklə) haradan əldə etmisiniz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məsələn, sosial şəbəkə, internet səhifəsi və s.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)?</w:t>
      </w:r>
    </w:p>
    <w:p w:rsidR="00830D54" w:rsidRPr="00F5329C" w:rsidRDefault="00830D54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30D54" w:rsidRPr="00561A46" w:rsidTr="000F0EBB">
        <w:tc>
          <w:tcPr>
            <w:tcW w:w="10368" w:type="dxa"/>
          </w:tcPr>
          <w:p w:rsidR="00830D54" w:rsidRDefault="00830D54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30D54" w:rsidRPr="00F5329C" w:rsidRDefault="00830D54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830D54" w:rsidRPr="00F5329C" w:rsidRDefault="00830D54" w:rsidP="00F5329C">
      <w:pPr>
        <w:suppressAutoHyphens/>
        <w:ind w:left="360"/>
        <w:rPr>
          <w:rFonts w:ascii="Times New Roman" w:hAnsi="Times New Roman"/>
          <w:b/>
          <w:bCs/>
          <w:i/>
          <w:sz w:val="24"/>
          <w:szCs w:val="24"/>
          <w:lang w:val="az-Cyrl-AZ"/>
        </w:rPr>
      </w:pPr>
    </w:p>
    <w:p w:rsidR="00830D54" w:rsidRPr="00F5329C" w:rsidRDefault="00830D54" w:rsidP="00F5329C">
      <w:pPr>
        <w:suppressAutoHyphens/>
        <w:jc w:val="center"/>
        <w:rPr>
          <w:rFonts w:ascii="Times New Roman" w:hAnsi="Times New Roman"/>
          <w:b/>
          <w:bCs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bCs/>
          <w:i/>
          <w:sz w:val="24"/>
          <w:szCs w:val="24"/>
          <w:lang w:val="az-Latn-AZ"/>
        </w:rPr>
        <w:t>Seçiləcəyim təqdirdə tədbirin bütün sessiyalarında 3 gün ardıcıl olaraq iştirak edəcəyimi təsdiqləyirəm!</w:t>
      </w:r>
    </w:p>
    <w:p w:rsidR="00830D54" w:rsidRPr="00166ED1" w:rsidRDefault="00830D54" w:rsidP="00166ED1">
      <w:pPr>
        <w:jc w:val="center"/>
        <w:rPr>
          <w:rFonts w:ascii="Times New Roman" w:hAnsi="Times New Roman"/>
          <w:lang w:val="fr-FR"/>
        </w:rPr>
      </w:pPr>
      <w:r w:rsidRPr="00F5329C">
        <w:rPr>
          <w:rFonts w:ascii="Times New Roman" w:hAnsi="Times New Roman"/>
          <w:bCs/>
          <w:sz w:val="24"/>
          <w:szCs w:val="24"/>
          <w:lang w:val="az-Latn-AZ"/>
        </w:rPr>
        <w:t>Tarix: “___” “___________” 2019-cu il</w:t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ab/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  <w:lang w:val="az-Latn-AZ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az-Latn-AZ"/>
        </w:rPr>
        <w:tab/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>E</w:t>
      </w:r>
      <w:r w:rsidRPr="00F5329C">
        <w:rPr>
          <w:rFonts w:ascii="Times New Roman" w:hAnsi="Times New Roman"/>
          <w:bCs/>
          <w:sz w:val="24"/>
          <w:szCs w:val="24"/>
          <w:lang w:val="fr-FR"/>
        </w:rPr>
        <w:t xml:space="preserve">-mail: </w:t>
      </w:r>
      <w:hyperlink r:id="rId7" w:history="1">
        <w:r w:rsidRPr="00166ED1">
          <w:rPr>
            <w:rStyle w:val="Hyperlink"/>
            <w:rFonts w:ascii="Times New Roman" w:hAnsi="Times New Roman"/>
            <w:bCs/>
            <w:sz w:val="24"/>
            <w:szCs w:val="24"/>
            <w:u w:val="none"/>
            <w:lang w:val="fr-FR"/>
          </w:rPr>
          <w:t>magiya_ngo@mail.ru</w:t>
        </w:r>
      </w:hyperlink>
      <w:r w:rsidRPr="00166ED1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sectPr w:rsidR="00830D54" w:rsidRPr="00166ED1" w:rsidSect="00254DB4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DA"/>
    <w:multiLevelType w:val="multilevel"/>
    <w:tmpl w:val="2F0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960"/>
    <w:multiLevelType w:val="multilevel"/>
    <w:tmpl w:val="D0F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259A"/>
    <w:multiLevelType w:val="multilevel"/>
    <w:tmpl w:val="779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5528F"/>
    <w:multiLevelType w:val="multilevel"/>
    <w:tmpl w:val="035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C0F21"/>
    <w:multiLevelType w:val="multilevel"/>
    <w:tmpl w:val="1D3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832C9"/>
    <w:multiLevelType w:val="hybridMultilevel"/>
    <w:tmpl w:val="9A78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BF60AF7"/>
    <w:multiLevelType w:val="multilevel"/>
    <w:tmpl w:val="CC1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0C1"/>
    <w:rsid w:val="000A216D"/>
    <w:rsid w:val="000F0EBB"/>
    <w:rsid w:val="00166ED1"/>
    <w:rsid w:val="00184E11"/>
    <w:rsid w:val="00254DB4"/>
    <w:rsid w:val="00276705"/>
    <w:rsid w:val="003129B4"/>
    <w:rsid w:val="005051BA"/>
    <w:rsid w:val="00561A46"/>
    <w:rsid w:val="0056765F"/>
    <w:rsid w:val="006110C1"/>
    <w:rsid w:val="0070006F"/>
    <w:rsid w:val="00830D54"/>
    <w:rsid w:val="008A77F5"/>
    <w:rsid w:val="00AA2F00"/>
    <w:rsid w:val="00F05822"/>
    <w:rsid w:val="00F5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1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1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0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ntry-meta">
    <w:name w:val="entry-meta"/>
    <w:basedOn w:val="DefaultParagraphFont"/>
    <w:uiPriority w:val="99"/>
    <w:rsid w:val="006110C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110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11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110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10C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532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Znak">
    <w:name w:val="Char Znak Znak"/>
    <w:basedOn w:val="Normal"/>
    <w:uiPriority w:val="99"/>
    <w:rsid w:val="00561A46"/>
    <w:pPr>
      <w:spacing w:after="160" w:line="240" w:lineRule="exact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ya_n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Stim-L</dc:creator>
  <cp:keywords/>
  <dc:description/>
  <cp:lastModifiedBy>Afiq</cp:lastModifiedBy>
  <cp:revision>3</cp:revision>
  <dcterms:created xsi:type="dcterms:W3CDTF">2018-12-14T12:34:00Z</dcterms:created>
  <dcterms:modified xsi:type="dcterms:W3CDTF">2019-08-24T13:57:00Z</dcterms:modified>
</cp:coreProperties>
</file>